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B0" w:rsidRPr="000D64B3" w:rsidRDefault="0044158D" w:rsidP="00C205D2">
      <w:pPr>
        <w:spacing w:after="12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411BDA" w:rsidRPr="000D64B3" w:rsidRDefault="00FB47E1" w:rsidP="00C205D2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0D64B3">
        <w:rPr>
          <w:rFonts w:ascii="Arial" w:hAnsi="Arial" w:cs="Arial"/>
          <w:b/>
          <w:sz w:val="20"/>
        </w:rPr>
        <w:t>UV</w:t>
      </w:r>
      <w:r w:rsidR="00E153DB">
        <w:rPr>
          <w:rFonts w:ascii="Arial" w:hAnsi="Arial" w:cs="Arial"/>
          <w:b/>
          <w:sz w:val="20"/>
        </w:rPr>
        <w:t>C</w:t>
      </w:r>
      <w:r w:rsidRPr="000D64B3">
        <w:rPr>
          <w:rFonts w:ascii="Arial" w:hAnsi="Arial" w:cs="Arial"/>
          <w:b/>
          <w:sz w:val="20"/>
        </w:rPr>
        <w:t xml:space="preserve"> # _____________________</w:t>
      </w:r>
    </w:p>
    <w:p w:rsidR="00FB47E1" w:rsidRPr="000D64B3" w:rsidRDefault="00FB47E1" w:rsidP="00C205D2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482"/>
      </w:tblGrid>
      <w:tr w:rsidR="0072531C" w:rsidRPr="000D64B3" w:rsidTr="00CA5171">
        <w:tc>
          <w:tcPr>
            <w:tcW w:w="2485" w:type="dxa"/>
            <w:tcBorders>
              <w:right w:val="single" w:sz="4" w:space="0" w:color="auto"/>
            </w:tcBorders>
          </w:tcPr>
          <w:p w:rsidR="0072531C" w:rsidRPr="000D64B3" w:rsidRDefault="0072531C" w:rsidP="007219AF">
            <w:pPr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Requestor: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44158D" w:rsidP="007219AF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5131389"/>
                <w:placeholder>
                  <w:docPart w:val="D08FC96EFBEE4931BCD5C950F41E79FE"/>
                </w:placeholder>
                <w:showingPlcHdr/>
                <w:text/>
              </w:sdtPr>
              <w:sdtEndPr/>
              <w:sdtContent>
                <w:r w:rsidR="0072531C" w:rsidRPr="000D64B3">
                  <w:rPr>
                    <w:rStyle w:val="PlaceholderText"/>
                    <w:rFonts w:ascii="Arial" w:hAnsi="Arial" w:cs="Arial"/>
                  </w:rPr>
                  <w:t>Enter Requestor Name.</w:t>
                </w:r>
              </w:sdtContent>
            </w:sdt>
          </w:p>
        </w:tc>
      </w:tr>
      <w:tr w:rsidR="0072531C" w:rsidRPr="000D64B3" w:rsidTr="00CA5171">
        <w:tc>
          <w:tcPr>
            <w:tcW w:w="2485" w:type="dxa"/>
            <w:tcBorders>
              <w:right w:val="single" w:sz="4" w:space="0" w:color="auto"/>
            </w:tcBorders>
          </w:tcPr>
          <w:p w:rsidR="0072531C" w:rsidRPr="000D64B3" w:rsidRDefault="000D64B3" w:rsidP="000D64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</w:t>
            </w:r>
            <w:r w:rsidR="0072531C" w:rsidRPr="000D64B3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44158D" w:rsidP="000D64B3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3590292"/>
                <w:placeholder>
                  <w:docPart w:val="874B4A15E40B4DCAB0714C8B322AEB91"/>
                </w:placeholder>
                <w:showingPlcHdr/>
                <w:text/>
              </w:sdtPr>
              <w:sdtEndPr/>
              <w:sdtContent>
                <w:r w:rsidR="0072531C" w:rsidRPr="000D64B3">
                  <w:rPr>
                    <w:rStyle w:val="PlaceholderText"/>
                    <w:rFonts w:ascii="Arial" w:hAnsi="Arial" w:cs="Arial"/>
                  </w:rPr>
                  <w:t xml:space="preserve">Enter </w:t>
                </w:r>
                <w:r w:rsidR="000D64B3">
                  <w:rPr>
                    <w:rStyle w:val="PlaceholderText"/>
                    <w:rFonts w:ascii="Arial" w:hAnsi="Arial" w:cs="Arial"/>
                  </w:rPr>
                  <w:t>Supplier</w:t>
                </w:r>
                <w:r w:rsidR="0072531C" w:rsidRPr="000D64B3">
                  <w:rPr>
                    <w:rStyle w:val="PlaceholderText"/>
                    <w:rFonts w:ascii="Arial" w:hAnsi="Arial" w:cs="Arial"/>
                  </w:rPr>
                  <w:t xml:space="preserve"> Name.</w:t>
                </w:r>
              </w:sdtContent>
            </w:sdt>
          </w:p>
        </w:tc>
      </w:tr>
      <w:tr w:rsidR="0072531C" w:rsidRPr="000D64B3" w:rsidTr="00CA5171">
        <w:tc>
          <w:tcPr>
            <w:tcW w:w="2485" w:type="dxa"/>
            <w:tcBorders>
              <w:right w:val="single" w:sz="4" w:space="0" w:color="auto"/>
            </w:tcBorders>
          </w:tcPr>
          <w:p w:rsidR="0072531C" w:rsidRPr="000D64B3" w:rsidRDefault="0072531C" w:rsidP="007219AF">
            <w:pPr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Address: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44158D" w:rsidP="000D64B3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1626853"/>
                <w:placeholder>
                  <w:docPart w:val="6D174062E2F146AEB6DE6AE37CFE77CE"/>
                </w:placeholder>
                <w:showingPlcHdr/>
                <w:text/>
              </w:sdtPr>
              <w:sdtEndPr/>
              <w:sdtContent>
                <w:r w:rsidR="0072531C" w:rsidRPr="000D64B3">
                  <w:rPr>
                    <w:rStyle w:val="PlaceholderText"/>
                    <w:rFonts w:ascii="Arial" w:hAnsi="Arial" w:cs="Arial"/>
                  </w:rPr>
                  <w:t xml:space="preserve">Enter </w:t>
                </w:r>
                <w:r w:rsidR="000D64B3">
                  <w:rPr>
                    <w:rStyle w:val="PlaceholderText"/>
                    <w:rFonts w:ascii="Arial" w:hAnsi="Arial" w:cs="Arial"/>
                  </w:rPr>
                  <w:t>Supplier</w:t>
                </w:r>
                <w:r w:rsidR="0072531C" w:rsidRPr="000D64B3">
                  <w:rPr>
                    <w:rStyle w:val="PlaceholderText"/>
                    <w:rFonts w:ascii="Arial" w:hAnsi="Arial" w:cs="Arial"/>
                  </w:rPr>
                  <w:t xml:space="preserve"> Address.</w:t>
                </w:r>
              </w:sdtContent>
            </w:sdt>
          </w:p>
        </w:tc>
      </w:tr>
      <w:tr w:rsidR="0072531C" w:rsidRPr="000D64B3" w:rsidTr="00CA5171">
        <w:tc>
          <w:tcPr>
            <w:tcW w:w="2485" w:type="dxa"/>
            <w:tcBorders>
              <w:right w:val="single" w:sz="4" w:space="0" w:color="auto"/>
            </w:tcBorders>
          </w:tcPr>
          <w:p w:rsidR="0072531C" w:rsidRPr="000D64B3" w:rsidRDefault="0072531C" w:rsidP="007219AF">
            <w:pPr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Phone: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44158D" w:rsidP="007219AF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0054501"/>
                <w:placeholder>
                  <w:docPart w:val="17E4512B73894903BCB53401D99FAAFD"/>
                </w:placeholder>
                <w:showingPlcHdr/>
                <w:text/>
              </w:sdtPr>
              <w:sdtEndPr/>
              <w:sdtContent>
                <w:r w:rsidR="0072531C" w:rsidRPr="000D64B3">
                  <w:rPr>
                    <w:rStyle w:val="PlaceholderText"/>
                    <w:rFonts w:ascii="Arial" w:hAnsi="Arial" w:cs="Arial"/>
                  </w:rPr>
                  <w:t>Enter Requestor Phone Number.</w:t>
                </w:r>
              </w:sdtContent>
            </w:sdt>
          </w:p>
        </w:tc>
      </w:tr>
      <w:tr w:rsidR="0072531C" w:rsidRPr="000D64B3" w:rsidTr="00CA5171">
        <w:tc>
          <w:tcPr>
            <w:tcW w:w="2485" w:type="dxa"/>
            <w:tcBorders>
              <w:right w:val="single" w:sz="4" w:space="0" w:color="auto"/>
            </w:tcBorders>
          </w:tcPr>
          <w:p w:rsidR="0072531C" w:rsidRPr="000D64B3" w:rsidRDefault="0072531C" w:rsidP="007219AF">
            <w:pPr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eMail: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44158D" w:rsidP="007219AF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9166821"/>
                <w:placeholder>
                  <w:docPart w:val="C7B3E6C45A914227A7932A585803C2B0"/>
                </w:placeholder>
                <w:showingPlcHdr/>
                <w:text/>
              </w:sdtPr>
              <w:sdtEndPr/>
              <w:sdtContent>
                <w:r w:rsidR="0072531C" w:rsidRPr="000D64B3">
                  <w:rPr>
                    <w:rStyle w:val="PlaceholderText"/>
                    <w:rFonts w:ascii="Arial" w:hAnsi="Arial" w:cs="Arial"/>
                  </w:rPr>
                  <w:t>Enter Requestor e-mail.</w:t>
                </w:r>
              </w:sdtContent>
            </w:sdt>
          </w:p>
        </w:tc>
      </w:tr>
      <w:tr w:rsidR="00CA5171" w:rsidRPr="000D64B3" w:rsidTr="00CA5171">
        <w:tc>
          <w:tcPr>
            <w:tcW w:w="2485" w:type="dxa"/>
            <w:tcBorders>
              <w:right w:val="single" w:sz="4" w:space="0" w:color="auto"/>
            </w:tcBorders>
          </w:tcPr>
          <w:p w:rsidR="00CA5171" w:rsidRPr="000D64B3" w:rsidRDefault="00CA5171" w:rsidP="007219AF">
            <w:pPr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Date: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1" w:rsidRPr="000D64B3" w:rsidRDefault="0044158D" w:rsidP="007219AF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8479010"/>
                <w:placeholder>
                  <w:docPart w:val="EFFE758F41804EB9905AF12996F0D2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5171" w:rsidRPr="000D64B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</w:tbl>
    <w:p w:rsidR="001320D9" w:rsidRPr="000D64B3" w:rsidRDefault="0044158D" w:rsidP="00C205D2">
      <w:pPr>
        <w:tabs>
          <w:tab w:val="left" w:pos="25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gray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478"/>
      </w:tblGrid>
      <w:tr w:rsidR="0088400B" w:rsidRPr="000D64B3" w:rsidTr="0072531C">
        <w:tc>
          <w:tcPr>
            <w:tcW w:w="2628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Part Number: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CA5171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Enter assembly part number and/or UVC part number</w:t>
            </w:r>
            <w:r w:rsidR="0088400B" w:rsidRPr="00822947">
              <w:rPr>
                <w:rStyle w:val="PlaceholderText"/>
                <w:rFonts w:ascii="Arial" w:hAnsi="Arial" w:cs="Arial"/>
              </w:rPr>
              <w:t>.</w:t>
            </w:r>
          </w:p>
        </w:tc>
      </w:tr>
      <w:tr w:rsidR="0088400B" w:rsidRPr="000D64B3" w:rsidTr="0072531C">
        <w:tc>
          <w:tcPr>
            <w:tcW w:w="2628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Nomenclature: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CA5171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Enter part nomenclature.</w:t>
            </w:r>
          </w:p>
        </w:tc>
      </w:tr>
      <w:tr w:rsidR="0088400B" w:rsidRPr="000D64B3" w:rsidTr="0072531C">
        <w:tc>
          <w:tcPr>
            <w:tcW w:w="2628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Serial Number: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CA5171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Enter S/N if required.</w:t>
            </w:r>
          </w:p>
        </w:tc>
      </w:tr>
      <w:tr w:rsidR="0088400B" w:rsidRPr="000D64B3" w:rsidTr="0072531C">
        <w:tc>
          <w:tcPr>
            <w:tcW w:w="2628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Quantity: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0D64B3" w:rsidRDefault="0044158D" w:rsidP="0088400B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827510731"/>
                <w:placeholder>
                  <w:docPart w:val="35CFA9733D074ABAA5D3C15F5AD20619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88400B">
                  <w:rPr>
                    <w:rStyle w:val="PlaceholderText"/>
                    <w:rFonts w:ascii="Arial" w:hAnsi="Arial" w:cs="Arial"/>
                  </w:rPr>
                  <w:t>Enter Qty of Parts with UVC</w:t>
                </w:r>
              </w:sdtContent>
            </w:sdt>
          </w:p>
        </w:tc>
      </w:tr>
    </w:tbl>
    <w:p w:rsidR="00D3342B" w:rsidRPr="000D64B3" w:rsidRDefault="0044158D" w:rsidP="00C205D2">
      <w:pPr>
        <w:tabs>
          <w:tab w:val="left" w:pos="25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gray" stroked="f"/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7395"/>
      </w:tblGrid>
      <w:tr w:rsidR="0072531C" w:rsidRPr="000D64B3" w:rsidTr="0072531C">
        <w:tc>
          <w:tcPr>
            <w:tcW w:w="2610" w:type="dxa"/>
            <w:tcBorders>
              <w:right w:val="single" w:sz="4" w:space="0" w:color="auto"/>
            </w:tcBorders>
          </w:tcPr>
          <w:p w:rsidR="0072531C" w:rsidRPr="000D64B3" w:rsidRDefault="0072531C" w:rsidP="00FB47E1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UV</w:t>
            </w:r>
            <w:r w:rsidR="00CA5171">
              <w:rPr>
                <w:rFonts w:ascii="Arial" w:hAnsi="Arial" w:cs="Arial"/>
              </w:rPr>
              <w:t>C</w:t>
            </w:r>
            <w:r w:rsidRPr="000D64B3">
              <w:rPr>
                <w:rFonts w:ascii="Arial" w:hAnsi="Arial" w:cs="Arial"/>
              </w:rPr>
              <w:t xml:space="preserve"> Description: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44158D" w:rsidP="00FB47E1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99148401"/>
                <w:placeholder>
                  <w:docPart w:val="4F05D571739447998D706065F148AC3A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CA5171" w:rsidRPr="00CA5171">
                  <w:rPr>
                    <w:rStyle w:val="PlaceholderText"/>
                    <w:rFonts w:ascii="Arial" w:hAnsi="Arial" w:cs="Arial"/>
                  </w:rPr>
                  <w:t>E</w:t>
                </w:r>
                <w:r w:rsidR="00CA5171">
                  <w:rPr>
                    <w:rStyle w:val="PlaceholderText"/>
                    <w:rFonts w:ascii="Arial" w:hAnsi="Arial" w:cs="Arial"/>
                  </w:rPr>
                  <w:t>nter detailed description of UVC with dimensions</w:t>
                </w:r>
                <w:r w:rsidR="00CA5171" w:rsidRPr="00CA5171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72531C" w:rsidRPr="000D64B3" w:rsidTr="0072531C">
        <w:tc>
          <w:tcPr>
            <w:tcW w:w="2610" w:type="dxa"/>
            <w:tcBorders>
              <w:right w:val="single" w:sz="4" w:space="0" w:color="auto"/>
            </w:tcBorders>
          </w:tcPr>
          <w:p w:rsidR="0072531C" w:rsidRPr="000D64B3" w:rsidRDefault="0072531C" w:rsidP="007219AF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Drawing Requirement: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1C" w:rsidRPr="000D64B3" w:rsidRDefault="0044158D" w:rsidP="007219AF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9933689"/>
                <w:placeholder>
                  <w:docPart w:val="0080724051AB45DC92CEC7B48A3C1F2B"/>
                </w:placeholder>
                <w:showingPlcHdr/>
                <w:text/>
              </w:sdtPr>
              <w:sdtEndPr/>
              <w:sdtContent>
                <w:r w:rsidR="0072531C" w:rsidRPr="000D64B3">
                  <w:rPr>
                    <w:rStyle w:val="PlaceholderText"/>
                    <w:rFonts w:ascii="Arial" w:hAnsi="Arial" w:cs="Arial"/>
                  </w:rPr>
                  <w:t>Enter drawing requirement for area of concern.</w:t>
                </w:r>
              </w:sdtContent>
            </w:sdt>
          </w:p>
        </w:tc>
      </w:tr>
      <w:tr w:rsidR="0072531C" w:rsidRPr="000D64B3" w:rsidTr="0072531C">
        <w:tc>
          <w:tcPr>
            <w:tcW w:w="2610" w:type="dxa"/>
            <w:tcBorders>
              <w:right w:val="single" w:sz="4" w:space="0" w:color="auto"/>
            </w:tcBorders>
          </w:tcPr>
          <w:p w:rsidR="0072531C" w:rsidRPr="000D64B3" w:rsidRDefault="0072531C" w:rsidP="007219AF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Manual Requirement: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44158D" w:rsidP="007219AF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5218185"/>
                <w:placeholder>
                  <w:docPart w:val="C990178F16E0478D81EDA47EF896094C"/>
                </w:placeholder>
                <w:showingPlcHdr/>
                <w:text/>
              </w:sdtPr>
              <w:sdtEndPr/>
              <w:sdtContent>
                <w:r w:rsidR="0072531C" w:rsidRPr="000D64B3">
                  <w:rPr>
                    <w:rStyle w:val="PlaceholderText"/>
                    <w:rFonts w:ascii="Arial" w:hAnsi="Arial" w:cs="Arial"/>
                  </w:rPr>
                  <w:t>Enter Manual or Spec requirement for area of concern.</w:t>
                </w:r>
              </w:sdtContent>
            </w:sdt>
          </w:p>
        </w:tc>
      </w:tr>
      <w:tr w:rsidR="0072531C" w:rsidRPr="000D64B3" w:rsidTr="0072531C">
        <w:tc>
          <w:tcPr>
            <w:tcW w:w="2610" w:type="dxa"/>
            <w:tcBorders>
              <w:right w:val="single" w:sz="4" w:space="0" w:color="auto"/>
            </w:tcBorders>
          </w:tcPr>
          <w:p w:rsidR="0072531C" w:rsidRPr="000D64B3" w:rsidRDefault="0072531C" w:rsidP="00FB47E1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 w:rsidRPr="000D64B3">
              <w:rPr>
                <w:rFonts w:ascii="Arial" w:hAnsi="Arial" w:cs="Arial"/>
              </w:rPr>
              <w:t>Location of UV</w:t>
            </w:r>
            <w:r w:rsidR="0088400B">
              <w:rPr>
                <w:rFonts w:ascii="Arial" w:hAnsi="Arial" w:cs="Arial"/>
              </w:rPr>
              <w:t>C</w:t>
            </w:r>
            <w:r w:rsidRPr="000D64B3">
              <w:rPr>
                <w:rFonts w:ascii="Arial" w:hAnsi="Arial" w:cs="Arial"/>
              </w:rPr>
              <w:t xml:space="preserve"> on Part: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1C" w:rsidRPr="000D64B3" w:rsidRDefault="00CA5171" w:rsidP="00FB47E1">
            <w:pPr>
              <w:tabs>
                <w:tab w:val="left" w:pos="2520"/>
              </w:tabs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Enter detailed description/dimension to locate UVC on part.</w:t>
            </w:r>
          </w:p>
        </w:tc>
      </w:tr>
    </w:tbl>
    <w:p w:rsidR="00D3342B" w:rsidRPr="000D64B3" w:rsidRDefault="00D3342B" w:rsidP="0072531C">
      <w:pPr>
        <w:tabs>
          <w:tab w:val="left" w:pos="2520"/>
        </w:tabs>
        <w:spacing w:after="120" w:line="240" w:lineRule="auto"/>
        <w:rPr>
          <w:rFonts w:ascii="Arial" w:hAnsi="Arial" w:cs="Arial"/>
        </w:rPr>
      </w:pPr>
      <w:r w:rsidRPr="000D64B3">
        <w:rPr>
          <w:rFonts w:ascii="Arial" w:hAnsi="Arial" w:cs="Arial"/>
          <w:b/>
        </w:rPr>
        <w:t>Note:</w:t>
      </w:r>
      <w:r w:rsidRPr="000D64B3">
        <w:rPr>
          <w:rFonts w:ascii="Arial" w:hAnsi="Arial" w:cs="Arial"/>
        </w:rPr>
        <w:t xml:space="preserve"> Attach Photos of UV</w:t>
      </w:r>
      <w:r w:rsidR="0088400B">
        <w:rPr>
          <w:rFonts w:ascii="Arial" w:hAnsi="Arial" w:cs="Arial"/>
        </w:rPr>
        <w:t>C</w:t>
      </w:r>
      <w:r w:rsidRPr="000D64B3">
        <w:rPr>
          <w:rFonts w:ascii="Arial" w:hAnsi="Arial" w:cs="Arial"/>
        </w:rPr>
        <w:t xml:space="preserve"> and </w:t>
      </w:r>
      <w:r w:rsidR="00D77015" w:rsidRPr="000D64B3">
        <w:rPr>
          <w:rFonts w:ascii="Arial" w:hAnsi="Arial" w:cs="Arial"/>
        </w:rPr>
        <w:t>the same area on a t</w:t>
      </w:r>
      <w:r w:rsidRPr="000D64B3">
        <w:rPr>
          <w:rFonts w:ascii="Arial" w:hAnsi="Arial" w:cs="Arial"/>
        </w:rPr>
        <w:t xml:space="preserve">ypical </w:t>
      </w:r>
      <w:r w:rsidR="00D77015" w:rsidRPr="000D64B3">
        <w:rPr>
          <w:rFonts w:ascii="Arial" w:hAnsi="Arial" w:cs="Arial"/>
        </w:rPr>
        <w:t>p</w:t>
      </w:r>
      <w:r w:rsidRPr="000D64B3">
        <w:rPr>
          <w:rFonts w:ascii="Arial" w:hAnsi="Arial" w:cs="Arial"/>
        </w:rPr>
        <w:t>art:</w:t>
      </w:r>
    </w:p>
    <w:p w:rsidR="00D3342B" w:rsidRPr="000D64B3" w:rsidRDefault="0044158D" w:rsidP="00D77015">
      <w:pPr>
        <w:tabs>
          <w:tab w:val="left" w:pos="252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gray" stroked="f"/>
        </w:pict>
      </w:r>
    </w:p>
    <w:tbl>
      <w:tblPr>
        <w:tblStyle w:val="TableGrid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578"/>
      </w:tblGrid>
      <w:tr w:rsidR="0088400B" w:rsidRPr="000D64B3" w:rsidTr="0088400B">
        <w:tc>
          <w:tcPr>
            <w:tcW w:w="2610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MRAS</w:t>
            </w:r>
            <w:r w:rsidRPr="000D64B3">
              <w:rPr>
                <w:rFonts w:ascii="Arial" w:hAnsi="Arial" w:cs="Arial"/>
              </w:rPr>
              <w:t xml:space="preserve"> Evaluator: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MRAS</w:t>
            </w:r>
            <w:r w:rsidRPr="00822947">
              <w:rPr>
                <w:rStyle w:val="PlaceholderText"/>
                <w:rFonts w:ascii="Arial" w:hAnsi="Arial" w:cs="Arial"/>
              </w:rPr>
              <w:t xml:space="preserve"> Evaluator.</w:t>
            </w:r>
          </w:p>
        </w:tc>
      </w:tr>
      <w:tr w:rsidR="0088400B" w:rsidRPr="000D64B3" w:rsidTr="0088400B">
        <w:tc>
          <w:tcPr>
            <w:tcW w:w="2610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MRAS</w:t>
            </w:r>
            <w:r w:rsidRPr="000D64B3">
              <w:rPr>
                <w:rFonts w:ascii="Arial" w:hAnsi="Arial" w:cs="Arial"/>
              </w:rPr>
              <w:t xml:space="preserve"> Phone: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MRAS</w:t>
            </w:r>
            <w:r w:rsidRPr="00822947">
              <w:rPr>
                <w:rStyle w:val="PlaceholderText"/>
                <w:rFonts w:ascii="Arial" w:hAnsi="Arial" w:cs="Arial"/>
              </w:rPr>
              <w:t xml:space="preserve"> Evaluator Phone#.</w:t>
            </w:r>
          </w:p>
        </w:tc>
      </w:tr>
      <w:tr w:rsidR="0088400B" w:rsidRPr="000D64B3" w:rsidTr="0088400B">
        <w:tc>
          <w:tcPr>
            <w:tcW w:w="2610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MRAS</w:t>
            </w:r>
            <w:r w:rsidRPr="000D64B3">
              <w:rPr>
                <w:rFonts w:ascii="Arial" w:hAnsi="Arial" w:cs="Arial"/>
              </w:rPr>
              <w:t xml:space="preserve"> e-Mail: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MRAS</w:t>
            </w:r>
            <w:r w:rsidRPr="00822947">
              <w:rPr>
                <w:rStyle w:val="PlaceholderText"/>
                <w:rFonts w:ascii="Arial" w:hAnsi="Arial" w:cs="Arial"/>
              </w:rPr>
              <w:t xml:space="preserve"> Evaluator </w:t>
            </w:r>
            <w:proofErr w:type="gramStart"/>
            <w:r w:rsidRPr="00822947">
              <w:rPr>
                <w:rStyle w:val="PlaceholderText"/>
                <w:rFonts w:ascii="Arial" w:hAnsi="Arial" w:cs="Arial"/>
              </w:rPr>
              <w:t>e-Mail</w:t>
            </w:r>
            <w:proofErr w:type="gramEnd"/>
            <w:r w:rsidRPr="00822947">
              <w:rPr>
                <w:rStyle w:val="PlaceholderText"/>
                <w:rFonts w:ascii="Arial" w:hAnsi="Arial" w:cs="Arial"/>
              </w:rPr>
              <w:t>.</w:t>
            </w:r>
          </w:p>
        </w:tc>
      </w:tr>
      <w:tr w:rsidR="0088400B" w:rsidRPr="000D64B3" w:rsidTr="0088400B">
        <w:tc>
          <w:tcPr>
            <w:tcW w:w="2610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MRAS</w:t>
            </w:r>
            <w:r w:rsidRPr="000D64B3">
              <w:rPr>
                <w:rFonts w:ascii="Arial" w:hAnsi="Arial" w:cs="Arial"/>
              </w:rPr>
              <w:t xml:space="preserve"> Quality Comments: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MRAS</w:t>
            </w:r>
            <w:r w:rsidRPr="00822947">
              <w:rPr>
                <w:rStyle w:val="PlaceholderText"/>
                <w:rFonts w:ascii="Arial" w:hAnsi="Arial" w:cs="Arial"/>
              </w:rPr>
              <w:t xml:space="preserve"> Evaluator Comments.</w:t>
            </w:r>
          </w:p>
        </w:tc>
      </w:tr>
      <w:tr w:rsidR="0088400B" w:rsidRPr="000D64B3" w:rsidTr="0088400B">
        <w:tc>
          <w:tcPr>
            <w:tcW w:w="2610" w:type="dxa"/>
            <w:tcBorders>
              <w:right w:val="single" w:sz="4" w:space="0" w:color="auto"/>
            </w:tcBorders>
          </w:tcPr>
          <w:p w:rsidR="0088400B" w:rsidRPr="000D64B3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MRAS</w:t>
            </w:r>
            <w:r w:rsidRPr="000D64B3">
              <w:rPr>
                <w:rFonts w:ascii="Arial" w:hAnsi="Arial" w:cs="Arial"/>
              </w:rPr>
              <w:t xml:space="preserve"> Disposition: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B" w:rsidRPr="00822947" w:rsidRDefault="0088400B" w:rsidP="0088400B">
            <w:pPr>
              <w:spacing w:after="120"/>
              <w:rPr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t>MRAS</w:t>
            </w:r>
            <w:r w:rsidRPr="00822947">
              <w:rPr>
                <w:rStyle w:val="PlaceholderText"/>
                <w:rFonts w:ascii="Arial" w:hAnsi="Arial" w:cs="Arial"/>
              </w:rPr>
              <w:t xml:space="preserve"> Evaluator Disposition.</w:t>
            </w:r>
          </w:p>
        </w:tc>
      </w:tr>
    </w:tbl>
    <w:p w:rsidR="0072531C" w:rsidRPr="000D64B3" w:rsidRDefault="0072531C" w:rsidP="0072531C">
      <w:pPr>
        <w:spacing w:after="120" w:line="240" w:lineRule="auto"/>
        <w:rPr>
          <w:rFonts w:ascii="Arial" w:hAnsi="Arial" w:cs="Arial"/>
        </w:rPr>
      </w:pPr>
    </w:p>
    <w:p w:rsidR="00411BDA" w:rsidRPr="000D64B3" w:rsidRDefault="0044158D" w:rsidP="0072531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gray" stroked="f"/>
        </w:pict>
      </w:r>
    </w:p>
    <w:p w:rsidR="00FB47E1" w:rsidRPr="000D64B3" w:rsidRDefault="00FB47E1">
      <w:pPr>
        <w:rPr>
          <w:rFonts w:ascii="Arial" w:hAnsi="Arial" w:cs="Arial"/>
        </w:rPr>
      </w:pPr>
      <w:r w:rsidRPr="000D64B3">
        <w:rPr>
          <w:rFonts w:ascii="Arial" w:hAnsi="Arial" w:cs="Arial"/>
        </w:rPr>
        <w:br w:type="page"/>
      </w:r>
    </w:p>
    <w:p w:rsidR="00FB47E1" w:rsidRPr="000D64B3" w:rsidRDefault="00FB47E1">
      <w:pPr>
        <w:rPr>
          <w:rFonts w:ascii="Arial" w:hAnsi="Arial" w:cs="Arial"/>
        </w:rPr>
      </w:pPr>
    </w:p>
    <w:p w:rsidR="00910BCA" w:rsidRPr="000D64B3" w:rsidRDefault="00411BDA" w:rsidP="00C205D2">
      <w:pPr>
        <w:spacing w:after="120" w:line="240" w:lineRule="auto"/>
        <w:rPr>
          <w:rFonts w:ascii="Arial" w:hAnsi="Arial" w:cs="Arial"/>
        </w:rPr>
      </w:pPr>
      <w:r w:rsidRPr="000D64B3">
        <w:rPr>
          <w:rFonts w:ascii="Arial" w:hAnsi="Arial" w:cs="Arial"/>
        </w:rPr>
        <w:t>PHOTOS:</w:t>
      </w:r>
    </w:p>
    <w:p w:rsidR="00910BCA" w:rsidRPr="000D64B3" w:rsidRDefault="00910BCA" w:rsidP="00C205D2">
      <w:pPr>
        <w:spacing w:after="120" w:line="240" w:lineRule="auto"/>
        <w:rPr>
          <w:rFonts w:ascii="Arial" w:hAnsi="Arial" w:cs="Arial"/>
        </w:rPr>
      </w:pPr>
    </w:p>
    <w:p w:rsidR="00910BCA" w:rsidRPr="000D64B3" w:rsidRDefault="00CA5171" w:rsidP="00C205D2">
      <w:pPr>
        <w:spacing w:after="120" w:line="240" w:lineRule="auto"/>
        <w:rPr>
          <w:rFonts w:ascii="Arial" w:hAnsi="Arial" w:cs="Arial"/>
        </w:rPr>
      </w:pPr>
      <w:r>
        <w:rPr>
          <w:rStyle w:val="PlaceholderText"/>
          <w:rFonts w:ascii="Arial" w:hAnsi="Arial" w:cs="Arial"/>
        </w:rPr>
        <w:t>UVC Photo</w:t>
      </w:r>
    </w:p>
    <w:sdt>
      <w:sdtPr>
        <w:rPr>
          <w:rFonts w:ascii="Arial" w:hAnsi="Arial" w:cs="Arial"/>
        </w:rPr>
        <w:id w:val="1956744331"/>
        <w:showingPlcHdr/>
        <w:picture/>
      </w:sdtPr>
      <w:sdtEndPr/>
      <w:sdtContent>
        <w:p w:rsidR="00910BCA" w:rsidRPr="000D64B3" w:rsidRDefault="00910BCA" w:rsidP="00FD07AC">
          <w:pPr>
            <w:spacing w:after="120" w:line="240" w:lineRule="auto"/>
            <w:jc w:val="center"/>
            <w:rPr>
              <w:rFonts w:ascii="Arial" w:hAnsi="Arial" w:cs="Arial"/>
            </w:rPr>
          </w:pPr>
          <w:r w:rsidRPr="000D64B3">
            <w:rPr>
              <w:rFonts w:ascii="Arial" w:hAnsi="Arial" w:cs="Arial"/>
              <w:noProof/>
            </w:rPr>
            <w:drawing>
              <wp:inline distT="0" distB="0" distL="0" distR="0" wp14:anchorId="6310B531" wp14:editId="1303F258">
                <wp:extent cx="1905000" cy="1905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0BCA" w:rsidRPr="000D64B3" w:rsidRDefault="00910BCA" w:rsidP="00C205D2">
      <w:pPr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6388982"/>
        <w:placeholder>
          <w:docPart w:val="4EF90E81F11C44F7AEB6FCFD8B10DBFD"/>
        </w:placeholder>
        <w:showingPlcHdr/>
        <w:text/>
      </w:sdtPr>
      <w:sdtEndPr/>
      <w:sdtContent>
        <w:p w:rsidR="00910BCA" w:rsidRPr="000D64B3" w:rsidRDefault="00910BCA" w:rsidP="00C205D2">
          <w:pPr>
            <w:spacing w:after="120" w:line="240" w:lineRule="auto"/>
            <w:rPr>
              <w:rFonts w:ascii="Arial" w:hAnsi="Arial" w:cs="Arial"/>
            </w:rPr>
          </w:pPr>
          <w:r w:rsidRPr="000D64B3">
            <w:rPr>
              <w:rStyle w:val="PlaceholderText"/>
              <w:rFonts w:ascii="Arial" w:hAnsi="Arial" w:cs="Arial"/>
            </w:rPr>
            <w:t>Typical Photo</w:t>
          </w:r>
        </w:p>
      </w:sdtContent>
    </w:sdt>
    <w:sdt>
      <w:sdtPr>
        <w:rPr>
          <w:rFonts w:ascii="Arial" w:hAnsi="Arial" w:cs="Arial"/>
        </w:rPr>
        <w:id w:val="1128583457"/>
        <w:showingPlcHdr/>
        <w:picture/>
      </w:sdtPr>
      <w:sdtEndPr/>
      <w:sdtContent>
        <w:p w:rsidR="00910BCA" w:rsidRPr="000D64B3" w:rsidRDefault="00910BCA" w:rsidP="00FD07AC">
          <w:pPr>
            <w:spacing w:after="120" w:line="240" w:lineRule="auto"/>
            <w:jc w:val="center"/>
            <w:rPr>
              <w:rFonts w:ascii="Arial" w:hAnsi="Arial" w:cs="Arial"/>
            </w:rPr>
          </w:pPr>
          <w:r w:rsidRPr="000D64B3">
            <w:rPr>
              <w:rFonts w:ascii="Arial" w:hAnsi="Arial" w:cs="Arial"/>
              <w:noProof/>
            </w:rPr>
            <w:drawing>
              <wp:inline distT="0" distB="0" distL="0" distR="0" wp14:anchorId="1974CFC5" wp14:editId="31537C14">
                <wp:extent cx="1905000" cy="1905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10BCA" w:rsidRPr="000D64B3" w:rsidRDefault="00910BCA" w:rsidP="00C205D2">
      <w:pPr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74365931"/>
        <w:placeholder>
          <w:docPart w:val="681F273A7A9A422FA3E1911732F5BE94"/>
        </w:placeholder>
        <w:showingPlcHdr/>
        <w:text/>
      </w:sdtPr>
      <w:sdtEndPr/>
      <w:sdtContent>
        <w:p w:rsidR="00910BCA" w:rsidRPr="000D64B3" w:rsidRDefault="00ED32AC" w:rsidP="00C205D2">
          <w:pPr>
            <w:spacing w:after="120" w:line="240" w:lineRule="auto"/>
            <w:rPr>
              <w:rFonts w:ascii="Arial" w:hAnsi="Arial" w:cs="Arial"/>
            </w:rPr>
          </w:pPr>
          <w:r w:rsidRPr="000D64B3">
            <w:rPr>
              <w:rStyle w:val="PlaceholderText"/>
              <w:rFonts w:ascii="Arial" w:hAnsi="Arial" w:cs="Arial"/>
            </w:rPr>
            <w:t>Location on part.</w:t>
          </w:r>
        </w:p>
      </w:sdtContent>
    </w:sdt>
    <w:sdt>
      <w:sdtPr>
        <w:rPr>
          <w:rFonts w:ascii="Arial" w:hAnsi="Arial" w:cs="Arial"/>
        </w:rPr>
        <w:id w:val="-1667231290"/>
        <w:showingPlcHdr/>
        <w:picture/>
      </w:sdtPr>
      <w:sdtEndPr/>
      <w:sdtContent>
        <w:p w:rsidR="00910BCA" w:rsidRPr="000D64B3" w:rsidRDefault="00910BCA" w:rsidP="00FD07AC">
          <w:pPr>
            <w:spacing w:after="120" w:line="240" w:lineRule="auto"/>
            <w:jc w:val="center"/>
            <w:rPr>
              <w:rFonts w:ascii="Arial" w:hAnsi="Arial" w:cs="Arial"/>
            </w:rPr>
          </w:pPr>
          <w:r w:rsidRPr="000D64B3">
            <w:rPr>
              <w:rFonts w:ascii="Arial" w:hAnsi="Arial" w:cs="Arial"/>
              <w:noProof/>
            </w:rPr>
            <w:drawing>
              <wp:inline distT="0" distB="0" distL="0" distR="0" wp14:anchorId="6ACBD7FD" wp14:editId="292A051D">
                <wp:extent cx="1905000" cy="1905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910BCA" w:rsidRPr="000D64B3" w:rsidSect="00411BDA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8D" w:rsidRDefault="0044158D" w:rsidP="00FB47E1">
      <w:pPr>
        <w:spacing w:after="0" w:line="240" w:lineRule="auto"/>
      </w:pPr>
      <w:r>
        <w:separator/>
      </w:r>
    </w:p>
  </w:endnote>
  <w:endnote w:type="continuationSeparator" w:id="0">
    <w:p w:rsidR="0044158D" w:rsidRDefault="0044158D" w:rsidP="00FB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E1" w:rsidRDefault="0088400B">
    <w:pPr>
      <w:pStyle w:val="Footer"/>
    </w:pPr>
    <w:r>
      <w:t>SQ-1000 (4/29/2019)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8D" w:rsidRDefault="0044158D" w:rsidP="00FB47E1">
      <w:pPr>
        <w:spacing w:after="0" w:line="240" w:lineRule="auto"/>
      </w:pPr>
      <w:r>
        <w:separator/>
      </w:r>
    </w:p>
  </w:footnote>
  <w:footnote w:type="continuationSeparator" w:id="0">
    <w:p w:rsidR="0044158D" w:rsidRDefault="0044158D" w:rsidP="00FB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5D" w:rsidRDefault="00BD325D" w:rsidP="00BD325D">
    <w:pPr>
      <w:spacing w:after="120" w:line="240" w:lineRule="auto"/>
      <w:jc w:val="both"/>
      <w:rPr>
        <w:rFonts w:ascii="Arial" w:hAnsi="Arial" w:cs="Arial"/>
        <w:b/>
        <w:sz w:val="44"/>
      </w:rPr>
    </w:pPr>
    <w:r>
      <w:rPr>
        <w:rFonts w:ascii="Impact" w:hAnsi="Impact"/>
        <w:b/>
        <w:sz w:val="56"/>
        <w:szCs w:val="56"/>
      </w:rPr>
      <w:t>MRA Systems, LLC</w:t>
    </w:r>
    <w:r>
      <w:rPr>
        <w:rFonts w:ascii="Impact" w:hAnsi="Impact"/>
        <w:b/>
        <w:sz w:val="56"/>
        <w:szCs w:val="56"/>
      </w:rPr>
      <w:tab/>
    </w:r>
    <w:r>
      <w:rPr>
        <w:rFonts w:ascii="Impact" w:hAnsi="Impact"/>
        <w:b/>
        <w:sz w:val="56"/>
        <w:szCs w:val="56"/>
      </w:rPr>
      <w:tab/>
      <w:t xml:space="preserve">     </w:t>
    </w:r>
    <w:r>
      <w:rPr>
        <w:rFonts w:ascii="Arial" w:hAnsi="Arial" w:cs="Arial"/>
        <w:b/>
        <w:sz w:val="24"/>
        <w:szCs w:val="24"/>
      </w:rPr>
      <w:t>Unusual Visual Condition Form SQ-1000</w:t>
    </w:r>
  </w:p>
  <w:p w:rsidR="0088400B" w:rsidRPr="000D64B3" w:rsidRDefault="00BD325D" w:rsidP="00BD325D">
    <w:pPr>
      <w:spacing w:after="120" w:line="240" w:lineRule="auto"/>
      <w:jc w:val="center"/>
      <w:rPr>
        <w:rFonts w:ascii="Arial" w:hAnsi="Arial" w:cs="Arial"/>
        <w:b/>
        <w:sz w:val="20"/>
      </w:rPr>
    </w:pPr>
    <w:r w:rsidRPr="000D64B3">
      <w:rPr>
        <w:rFonts w:ascii="Arial" w:hAnsi="Arial" w:cs="Arial"/>
        <w:b/>
        <w:sz w:val="20"/>
      </w:rPr>
      <w:t xml:space="preserve"> </w:t>
    </w:r>
    <w:r w:rsidR="0088400B" w:rsidRPr="000D64B3">
      <w:rPr>
        <w:rFonts w:ascii="Arial" w:hAnsi="Arial" w:cs="Arial"/>
        <w:b/>
        <w:sz w:val="20"/>
      </w:rPr>
      <w:t>(Applicable to Cosmetic Visual Appearances only, not exceeding contractual requirements)</w:t>
    </w:r>
  </w:p>
  <w:p w:rsidR="0088400B" w:rsidRDefault="00884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3"/>
    <w:rsid w:val="0004584A"/>
    <w:rsid w:val="00075D86"/>
    <w:rsid w:val="000C76D6"/>
    <w:rsid w:val="000D64B3"/>
    <w:rsid w:val="00116919"/>
    <w:rsid w:val="00116DA7"/>
    <w:rsid w:val="001320D9"/>
    <w:rsid w:val="001915D5"/>
    <w:rsid w:val="00215D29"/>
    <w:rsid w:val="002714C8"/>
    <w:rsid w:val="00276DFF"/>
    <w:rsid w:val="002777E8"/>
    <w:rsid w:val="002E35B6"/>
    <w:rsid w:val="002F707F"/>
    <w:rsid w:val="00411BDA"/>
    <w:rsid w:val="0044158D"/>
    <w:rsid w:val="0044437C"/>
    <w:rsid w:val="004A4331"/>
    <w:rsid w:val="004B31C0"/>
    <w:rsid w:val="004D579D"/>
    <w:rsid w:val="0070303E"/>
    <w:rsid w:val="007219AF"/>
    <w:rsid w:val="0072531C"/>
    <w:rsid w:val="007551B0"/>
    <w:rsid w:val="007E53CC"/>
    <w:rsid w:val="00811D50"/>
    <w:rsid w:val="0088400B"/>
    <w:rsid w:val="008A3064"/>
    <w:rsid w:val="008D288B"/>
    <w:rsid w:val="008E5856"/>
    <w:rsid w:val="008F06B9"/>
    <w:rsid w:val="00910BCA"/>
    <w:rsid w:val="009737E7"/>
    <w:rsid w:val="00A27FC8"/>
    <w:rsid w:val="00A44C1A"/>
    <w:rsid w:val="00AF0A73"/>
    <w:rsid w:val="00B160CA"/>
    <w:rsid w:val="00B57D92"/>
    <w:rsid w:val="00BB1888"/>
    <w:rsid w:val="00BD325D"/>
    <w:rsid w:val="00C011CA"/>
    <w:rsid w:val="00C205D2"/>
    <w:rsid w:val="00C52F12"/>
    <w:rsid w:val="00CA5171"/>
    <w:rsid w:val="00CD386A"/>
    <w:rsid w:val="00D3342B"/>
    <w:rsid w:val="00D77015"/>
    <w:rsid w:val="00DA2620"/>
    <w:rsid w:val="00DE081A"/>
    <w:rsid w:val="00E153DB"/>
    <w:rsid w:val="00E95ED6"/>
    <w:rsid w:val="00ED32AC"/>
    <w:rsid w:val="00F6793C"/>
    <w:rsid w:val="00FB47E1"/>
    <w:rsid w:val="00FC59F2"/>
    <w:rsid w:val="00FD07AC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979B4-9FEF-4B6A-A896-AA147B21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E1"/>
  </w:style>
  <w:style w:type="paragraph" w:styleId="Footer">
    <w:name w:val="footer"/>
    <w:basedOn w:val="Normal"/>
    <w:link w:val="FooterChar"/>
    <w:uiPriority w:val="99"/>
    <w:unhideWhenUsed/>
    <w:rsid w:val="00FB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E1"/>
  </w:style>
  <w:style w:type="character" w:customStyle="1" w:styleId="Style1">
    <w:name w:val="Style1"/>
    <w:basedOn w:val="DefaultParagraphFont"/>
    <w:uiPriority w:val="1"/>
    <w:rsid w:val="000D64B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7cvit\Documents\Unusual%20Visual%20Appear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8FC96EFBEE4931BCD5C950F41E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ACB9-D212-49BC-A699-EF60CCBED623}"/>
      </w:docPartPr>
      <w:docPartBody>
        <w:p w:rsidR="00AC1871" w:rsidRDefault="00636061" w:rsidP="00636061">
          <w:pPr>
            <w:pStyle w:val="D08FC96EFBEE4931BCD5C950F41E79FE2"/>
          </w:pPr>
          <w:r w:rsidRPr="000D64B3">
            <w:rPr>
              <w:rStyle w:val="PlaceholderText"/>
              <w:rFonts w:ascii="Arial" w:hAnsi="Arial" w:cs="Arial"/>
            </w:rPr>
            <w:t>Enter Requestor Name.</w:t>
          </w:r>
        </w:p>
      </w:docPartBody>
    </w:docPart>
    <w:docPart>
      <w:docPartPr>
        <w:name w:val="874B4A15E40B4DCAB0714C8B322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EB37-32DD-4FFF-9486-76DDA8F9E405}"/>
      </w:docPartPr>
      <w:docPartBody>
        <w:p w:rsidR="00AC1871" w:rsidRDefault="00636061" w:rsidP="00636061">
          <w:pPr>
            <w:pStyle w:val="874B4A15E40B4DCAB0714C8B322AEB912"/>
          </w:pPr>
          <w:r w:rsidRPr="000D64B3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Supplier</w:t>
          </w:r>
          <w:r w:rsidRPr="000D64B3">
            <w:rPr>
              <w:rStyle w:val="PlaceholderText"/>
              <w:rFonts w:ascii="Arial" w:hAnsi="Arial" w:cs="Arial"/>
            </w:rPr>
            <w:t xml:space="preserve"> Name.</w:t>
          </w:r>
        </w:p>
      </w:docPartBody>
    </w:docPart>
    <w:docPart>
      <w:docPartPr>
        <w:name w:val="6D174062E2F146AEB6DE6AE37CFE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825A-64D9-4F64-8D5C-206A32836CA9}"/>
      </w:docPartPr>
      <w:docPartBody>
        <w:p w:rsidR="00AC1871" w:rsidRDefault="00636061" w:rsidP="00636061">
          <w:pPr>
            <w:pStyle w:val="6D174062E2F146AEB6DE6AE37CFE77CE2"/>
          </w:pPr>
          <w:r w:rsidRPr="000D64B3">
            <w:rPr>
              <w:rStyle w:val="PlaceholderText"/>
              <w:rFonts w:ascii="Arial" w:hAnsi="Arial" w:cs="Arial"/>
            </w:rPr>
            <w:t xml:space="preserve">Enter </w:t>
          </w:r>
          <w:r>
            <w:rPr>
              <w:rStyle w:val="PlaceholderText"/>
              <w:rFonts w:ascii="Arial" w:hAnsi="Arial" w:cs="Arial"/>
            </w:rPr>
            <w:t>Supplier</w:t>
          </w:r>
          <w:r w:rsidRPr="000D64B3">
            <w:rPr>
              <w:rStyle w:val="PlaceholderText"/>
              <w:rFonts w:ascii="Arial" w:hAnsi="Arial" w:cs="Arial"/>
            </w:rPr>
            <w:t xml:space="preserve"> Address.</w:t>
          </w:r>
        </w:p>
      </w:docPartBody>
    </w:docPart>
    <w:docPart>
      <w:docPartPr>
        <w:name w:val="17E4512B73894903BCB53401D99F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4717-9886-4EB9-AA9B-03F021DDD4C2}"/>
      </w:docPartPr>
      <w:docPartBody>
        <w:p w:rsidR="00AC1871" w:rsidRDefault="00636061" w:rsidP="00636061">
          <w:pPr>
            <w:pStyle w:val="17E4512B73894903BCB53401D99FAAFD2"/>
          </w:pPr>
          <w:r w:rsidRPr="000D64B3">
            <w:rPr>
              <w:rStyle w:val="PlaceholderText"/>
              <w:rFonts w:ascii="Arial" w:hAnsi="Arial" w:cs="Arial"/>
            </w:rPr>
            <w:t>Enter Requestor Phone Number.</w:t>
          </w:r>
        </w:p>
      </w:docPartBody>
    </w:docPart>
    <w:docPart>
      <w:docPartPr>
        <w:name w:val="C7B3E6C45A914227A7932A585803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BA66-C8F3-4D96-8DB9-697C1D4D519F}"/>
      </w:docPartPr>
      <w:docPartBody>
        <w:p w:rsidR="00AC1871" w:rsidRDefault="00636061" w:rsidP="00636061">
          <w:pPr>
            <w:pStyle w:val="C7B3E6C45A914227A7932A585803C2B02"/>
          </w:pPr>
          <w:r w:rsidRPr="000D64B3">
            <w:rPr>
              <w:rStyle w:val="PlaceholderText"/>
              <w:rFonts w:ascii="Arial" w:hAnsi="Arial" w:cs="Arial"/>
            </w:rPr>
            <w:t>Enter Requestor e-mail.</w:t>
          </w:r>
        </w:p>
      </w:docPartBody>
    </w:docPart>
    <w:docPart>
      <w:docPartPr>
        <w:name w:val="4F05D571739447998D706065F148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5460-5217-4BE4-9005-843D542F23C3}"/>
      </w:docPartPr>
      <w:docPartBody>
        <w:p w:rsidR="00AC1871" w:rsidRDefault="00636061" w:rsidP="00636061">
          <w:pPr>
            <w:pStyle w:val="4F05D571739447998D706065F148AC3A2"/>
          </w:pPr>
          <w:r w:rsidRPr="000D64B3">
            <w:rPr>
              <w:rStyle w:val="PlaceholderText"/>
              <w:rFonts w:ascii="Arial" w:hAnsi="Arial" w:cs="Arial"/>
            </w:rPr>
            <w:t>Enter detailed description of UVA with dimensions.</w:t>
          </w:r>
        </w:p>
      </w:docPartBody>
    </w:docPart>
    <w:docPart>
      <w:docPartPr>
        <w:name w:val="0080724051AB45DC92CEC7B48A3C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93BD-5F3E-40D6-9E79-59E298BCCF1F}"/>
      </w:docPartPr>
      <w:docPartBody>
        <w:p w:rsidR="00AC1871" w:rsidRDefault="00636061" w:rsidP="00636061">
          <w:pPr>
            <w:pStyle w:val="0080724051AB45DC92CEC7B48A3C1F2B2"/>
          </w:pPr>
          <w:r w:rsidRPr="000D64B3">
            <w:rPr>
              <w:rStyle w:val="PlaceholderText"/>
              <w:rFonts w:ascii="Arial" w:hAnsi="Arial" w:cs="Arial"/>
            </w:rPr>
            <w:t>Enter drawing requirement for area of concern.</w:t>
          </w:r>
        </w:p>
      </w:docPartBody>
    </w:docPart>
    <w:docPart>
      <w:docPartPr>
        <w:name w:val="C990178F16E0478D81EDA47EF8960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A6F6-B8E0-44A4-9EEA-FB62347AF81F}"/>
      </w:docPartPr>
      <w:docPartBody>
        <w:p w:rsidR="00AC1871" w:rsidRDefault="00636061" w:rsidP="00636061">
          <w:pPr>
            <w:pStyle w:val="C990178F16E0478D81EDA47EF896094C2"/>
          </w:pPr>
          <w:r w:rsidRPr="000D64B3">
            <w:rPr>
              <w:rStyle w:val="PlaceholderText"/>
              <w:rFonts w:ascii="Arial" w:hAnsi="Arial" w:cs="Arial"/>
            </w:rPr>
            <w:t>Enter Manual or Spec requirement for area of concern.</w:t>
          </w:r>
        </w:p>
      </w:docPartBody>
    </w:docPart>
    <w:docPart>
      <w:docPartPr>
        <w:name w:val="4EF90E81F11C44F7AEB6FCFD8B10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55F9-B473-4278-8D66-702E25D12150}"/>
      </w:docPartPr>
      <w:docPartBody>
        <w:p w:rsidR="00AC1871" w:rsidRDefault="00636061" w:rsidP="00636061">
          <w:pPr>
            <w:pStyle w:val="4EF90E81F11C44F7AEB6FCFD8B10DBFD2"/>
          </w:pPr>
          <w:r w:rsidRPr="000D64B3">
            <w:rPr>
              <w:rStyle w:val="PlaceholderText"/>
              <w:rFonts w:ascii="Arial" w:hAnsi="Arial" w:cs="Arial"/>
            </w:rPr>
            <w:t>Typical Photo</w:t>
          </w:r>
        </w:p>
      </w:docPartBody>
    </w:docPart>
    <w:docPart>
      <w:docPartPr>
        <w:name w:val="681F273A7A9A422FA3E1911732F5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284C-6F45-49DF-80DB-D639ADE6F356}"/>
      </w:docPartPr>
      <w:docPartBody>
        <w:p w:rsidR="00AC1871" w:rsidRDefault="00636061" w:rsidP="00636061">
          <w:pPr>
            <w:pStyle w:val="681F273A7A9A422FA3E1911732F5BE941"/>
          </w:pPr>
          <w:r w:rsidRPr="000D64B3">
            <w:rPr>
              <w:rStyle w:val="PlaceholderText"/>
              <w:rFonts w:ascii="Arial" w:hAnsi="Arial" w:cs="Arial"/>
            </w:rPr>
            <w:t>Location on part.</w:t>
          </w:r>
        </w:p>
      </w:docPartBody>
    </w:docPart>
    <w:docPart>
      <w:docPartPr>
        <w:name w:val="35CFA9733D074ABAA5D3C15F5AD2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083E-0738-473F-B79D-E5846916DFF7}"/>
      </w:docPartPr>
      <w:docPartBody>
        <w:p w:rsidR="000E1FAF" w:rsidRDefault="00AC1871" w:rsidP="00AC1871">
          <w:pPr>
            <w:pStyle w:val="35CFA9733D074ABAA5D3C15F5AD20619"/>
          </w:pPr>
          <w:r w:rsidRPr="000D64B3">
            <w:rPr>
              <w:rStyle w:val="PlaceholderText"/>
              <w:rFonts w:ascii="Arial" w:hAnsi="Arial" w:cs="Arial"/>
            </w:rPr>
            <w:t>Enter quantity of parts with UVA</w:t>
          </w:r>
        </w:p>
      </w:docPartBody>
    </w:docPart>
    <w:docPart>
      <w:docPartPr>
        <w:name w:val="EFFE758F41804EB9905AF12996F0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ECDD-E37D-42E6-B712-0FE60DDBFBC9}"/>
      </w:docPartPr>
      <w:docPartBody>
        <w:p w:rsidR="000E1FAF" w:rsidRDefault="00AC1871" w:rsidP="00AC1871">
          <w:pPr>
            <w:pStyle w:val="EFFE758F41804EB9905AF12996F0D28E"/>
          </w:pPr>
          <w:r w:rsidRPr="000D64B3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61"/>
    <w:rsid w:val="000E1FAF"/>
    <w:rsid w:val="003549BD"/>
    <w:rsid w:val="005F695C"/>
    <w:rsid w:val="00636061"/>
    <w:rsid w:val="009D5A58"/>
    <w:rsid w:val="00AC1871"/>
    <w:rsid w:val="00F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871"/>
    <w:rPr>
      <w:color w:val="808080"/>
    </w:rPr>
  </w:style>
  <w:style w:type="paragraph" w:customStyle="1" w:styleId="D08FC96EFBEE4931BCD5C950F41E79FE">
    <w:name w:val="D08FC96EFBEE4931BCD5C950F41E79FE"/>
  </w:style>
  <w:style w:type="paragraph" w:customStyle="1" w:styleId="874B4A15E40B4DCAB0714C8B322AEB91">
    <w:name w:val="874B4A15E40B4DCAB0714C8B322AEB91"/>
  </w:style>
  <w:style w:type="paragraph" w:customStyle="1" w:styleId="6D174062E2F146AEB6DE6AE37CFE77CE">
    <w:name w:val="6D174062E2F146AEB6DE6AE37CFE77CE"/>
  </w:style>
  <w:style w:type="paragraph" w:customStyle="1" w:styleId="17E4512B73894903BCB53401D99FAAFD">
    <w:name w:val="17E4512B73894903BCB53401D99FAAFD"/>
  </w:style>
  <w:style w:type="paragraph" w:customStyle="1" w:styleId="C7B3E6C45A914227A7932A585803C2B0">
    <w:name w:val="C7B3E6C45A914227A7932A585803C2B0"/>
  </w:style>
  <w:style w:type="paragraph" w:customStyle="1" w:styleId="11D23ED89151450A83297A17F508E1D1">
    <w:name w:val="11D23ED89151450A83297A17F508E1D1"/>
  </w:style>
  <w:style w:type="paragraph" w:customStyle="1" w:styleId="959F0B7BB4B04B1C869D1DE292DF7026">
    <w:name w:val="959F0B7BB4B04B1C869D1DE292DF7026"/>
  </w:style>
  <w:style w:type="paragraph" w:customStyle="1" w:styleId="AD5838AC2EFA4CB1BD5D9054095A7447">
    <w:name w:val="AD5838AC2EFA4CB1BD5D9054095A7447"/>
  </w:style>
  <w:style w:type="paragraph" w:customStyle="1" w:styleId="67F1DB8FE103489D9E0B57BA3217A3A0">
    <w:name w:val="67F1DB8FE103489D9E0B57BA3217A3A0"/>
  </w:style>
  <w:style w:type="paragraph" w:customStyle="1" w:styleId="9FBD0922B06C47DEAB48CBCF94723856">
    <w:name w:val="9FBD0922B06C47DEAB48CBCF94723856"/>
  </w:style>
  <w:style w:type="paragraph" w:customStyle="1" w:styleId="E417C43D5D2A43E19D453061B60FA977">
    <w:name w:val="E417C43D5D2A43E19D453061B60FA977"/>
  </w:style>
  <w:style w:type="paragraph" w:customStyle="1" w:styleId="589327CDA8BA4D57896111A5067FFF49">
    <w:name w:val="589327CDA8BA4D57896111A5067FFF49"/>
  </w:style>
  <w:style w:type="paragraph" w:customStyle="1" w:styleId="4F05D571739447998D706065F148AC3A">
    <w:name w:val="4F05D571739447998D706065F148AC3A"/>
  </w:style>
  <w:style w:type="paragraph" w:customStyle="1" w:styleId="0080724051AB45DC92CEC7B48A3C1F2B">
    <w:name w:val="0080724051AB45DC92CEC7B48A3C1F2B"/>
  </w:style>
  <w:style w:type="paragraph" w:customStyle="1" w:styleId="C990178F16E0478D81EDA47EF896094C">
    <w:name w:val="C990178F16E0478D81EDA47EF896094C"/>
  </w:style>
  <w:style w:type="paragraph" w:customStyle="1" w:styleId="3B69FD70E19F4453B3DEF78776AC7058">
    <w:name w:val="3B69FD70E19F4453B3DEF78776AC7058"/>
  </w:style>
  <w:style w:type="paragraph" w:customStyle="1" w:styleId="12E99F1847B94D2BB8303D4800B2DF24">
    <w:name w:val="12E99F1847B94D2BB8303D4800B2DF24"/>
  </w:style>
  <w:style w:type="paragraph" w:customStyle="1" w:styleId="C505110D9E274B4AB0ED7AA4347D06D6">
    <w:name w:val="C505110D9E274B4AB0ED7AA4347D06D6"/>
  </w:style>
  <w:style w:type="paragraph" w:customStyle="1" w:styleId="F55B088927B34AE980890B1535F79332">
    <w:name w:val="F55B088927B34AE980890B1535F79332"/>
  </w:style>
  <w:style w:type="paragraph" w:customStyle="1" w:styleId="67EBB616A890467EBA26BC21A4817947">
    <w:name w:val="67EBB616A890467EBA26BC21A4817947"/>
  </w:style>
  <w:style w:type="paragraph" w:customStyle="1" w:styleId="0876D51A0629486C8CBBD272637175BF">
    <w:name w:val="0876D51A0629486C8CBBD272637175BF"/>
  </w:style>
  <w:style w:type="paragraph" w:customStyle="1" w:styleId="DFA234F51968439F974BBECBAA611A0C">
    <w:name w:val="DFA234F51968439F974BBECBAA611A0C"/>
  </w:style>
  <w:style w:type="paragraph" w:customStyle="1" w:styleId="4EF90E81F11C44F7AEB6FCFD8B10DBFD">
    <w:name w:val="4EF90E81F11C44F7AEB6FCFD8B10DBFD"/>
  </w:style>
  <w:style w:type="paragraph" w:customStyle="1" w:styleId="D08FC96EFBEE4931BCD5C950F41E79FE1">
    <w:name w:val="D08FC96EFBEE4931BCD5C950F41E79FE1"/>
    <w:rsid w:val="00636061"/>
    <w:rPr>
      <w:rFonts w:eastAsiaTheme="minorHAnsi"/>
    </w:rPr>
  </w:style>
  <w:style w:type="paragraph" w:customStyle="1" w:styleId="874B4A15E40B4DCAB0714C8B322AEB911">
    <w:name w:val="874B4A15E40B4DCAB0714C8B322AEB911"/>
    <w:rsid w:val="00636061"/>
    <w:rPr>
      <w:rFonts w:eastAsiaTheme="minorHAnsi"/>
    </w:rPr>
  </w:style>
  <w:style w:type="paragraph" w:customStyle="1" w:styleId="6D174062E2F146AEB6DE6AE37CFE77CE1">
    <w:name w:val="6D174062E2F146AEB6DE6AE37CFE77CE1"/>
    <w:rsid w:val="00636061"/>
    <w:rPr>
      <w:rFonts w:eastAsiaTheme="minorHAnsi"/>
    </w:rPr>
  </w:style>
  <w:style w:type="paragraph" w:customStyle="1" w:styleId="17E4512B73894903BCB53401D99FAAFD1">
    <w:name w:val="17E4512B73894903BCB53401D99FAAFD1"/>
    <w:rsid w:val="00636061"/>
    <w:rPr>
      <w:rFonts w:eastAsiaTheme="minorHAnsi"/>
    </w:rPr>
  </w:style>
  <w:style w:type="paragraph" w:customStyle="1" w:styleId="C7B3E6C45A914227A7932A585803C2B01">
    <w:name w:val="C7B3E6C45A914227A7932A585803C2B01"/>
    <w:rsid w:val="00636061"/>
    <w:rPr>
      <w:rFonts w:eastAsiaTheme="minorHAnsi"/>
    </w:rPr>
  </w:style>
  <w:style w:type="paragraph" w:customStyle="1" w:styleId="959F0B7BB4B04B1C869D1DE292DF70261">
    <w:name w:val="959F0B7BB4B04B1C869D1DE292DF70261"/>
    <w:rsid w:val="00636061"/>
    <w:rPr>
      <w:rFonts w:eastAsiaTheme="minorHAnsi"/>
    </w:rPr>
  </w:style>
  <w:style w:type="paragraph" w:customStyle="1" w:styleId="67F1DB8FE103489D9E0B57BA3217A3A01">
    <w:name w:val="67F1DB8FE103489D9E0B57BA3217A3A01"/>
    <w:rsid w:val="00636061"/>
    <w:rPr>
      <w:rFonts w:eastAsiaTheme="minorHAnsi"/>
    </w:rPr>
  </w:style>
  <w:style w:type="paragraph" w:customStyle="1" w:styleId="9FBD0922B06C47DEAB48CBCF947238561">
    <w:name w:val="9FBD0922B06C47DEAB48CBCF947238561"/>
    <w:rsid w:val="00636061"/>
    <w:rPr>
      <w:rFonts w:eastAsiaTheme="minorHAnsi"/>
    </w:rPr>
  </w:style>
  <w:style w:type="paragraph" w:customStyle="1" w:styleId="E417C43D5D2A43E19D453061B60FA9771">
    <w:name w:val="E417C43D5D2A43E19D453061B60FA9771"/>
    <w:rsid w:val="00636061"/>
    <w:rPr>
      <w:rFonts w:eastAsiaTheme="minorHAnsi"/>
    </w:rPr>
  </w:style>
  <w:style w:type="paragraph" w:customStyle="1" w:styleId="589327CDA8BA4D57896111A5067FFF491">
    <w:name w:val="589327CDA8BA4D57896111A5067FFF491"/>
    <w:rsid w:val="00636061"/>
    <w:rPr>
      <w:rFonts w:eastAsiaTheme="minorHAnsi"/>
    </w:rPr>
  </w:style>
  <w:style w:type="paragraph" w:customStyle="1" w:styleId="4F05D571739447998D706065F148AC3A1">
    <w:name w:val="4F05D571739447998D706065F148AC3A1"/>
    <w:rsid w:val="00636061"/>
    <w:rPr>
      <w:rFonts w:eastAsiaTheme="minorHAnsi"/>
    </w:rPr>
  </w:style>
  <w:style w:type="paragraph" w:customStyle="1" w:styleId="0080724051AB45DC92CEC7B48A3C1F2B1">
    <w:name w:val="0080724051AB45DC92CEC7B48A3C1F2B1"/>
    <w:rsid w:val="00636061"/>
    <w:rPr>
      <w:rFonts w:eastAsiaTheme="minorHAnsi"/>
    </w:rPr>
  </w:style>
  <w:style w:type="paragraph" w:customStyle="1" w:styleId="C990178F16E0478D81EDA47EF896094C1">
    <w:name w:val="C990178F16E0478D81EDA47EF896094C1"/>
    <w:rsid w:val="00636061"/>
    <w:rPr>
      <w:rFonts w:eastAsiaTheme="minorHAnsi"/>
    </w:rPr>
  </w:style>
  <w:style w:type="paragraph" w:customStyle="1" w:styleId="3B69FD70E19F4453B3DEF78776AC70581">
    <w:name w:val="3B69FD70E19F4453B3DEF78776AC70581"/>
    <w:rsid w:val="00636061"/>
    <w:rPr>
      <w:rFonts w:eastAsiaTheme="minorHAnsi"/>
    </w:rPr>
  </w:style>
  <w:style w:type="paragraph" w:customStyle="1" w:styleId="12E99F1847B94D2BB8303D4800B2DF241">
    <w:name w:val="12E99F1847B94D2BB8303D4800B2DF241"/>
    <w:rsid w:val="00636061"/>
    <w:rPr>
      <w:rFonts w:eastAsiaTheme="minorHAnsi"/>
    </w:rPr>
  </w:style>
  <w:style w:type="paragraph" w:customStyle="1" w:styleId="C505110D9E274B4AB0ED7AA4347D06D61">
    <w:name w:val="C505110D9E274B4AB0ED7AA4347D06D61"/>
    <w:rsid w:val="00636061"/>
    <w:rPr>
      <w:rFonts w:eastAsiaTheme="minorHAnsi"/>
    </w:rPr>
  </w:style>
  <w:style w:type="paragraph" w:customStyle="1" w:styleId="F55B088927B34AE980890B1535F793321">
    <w:name w:val="F55B088927B34AE980890B1535F793321"/>
    <w:rsid w:val="00636061"/>
    <w:rPr>
      <w:rFonts w:eastAsiaTheme="minorHAnsi"/>
    </w:rPr>
  </w:style>
  <w:style w:type="paragraph" w:customStyle="1" w:styleId="67EBB616A890467EBA26BC21A48179471">
    <w:name w:val="67EBB616A890467EBA26BC21A48179471"/>
    <w:rsid w:val="00636061"/>
    <w:rPr>
      <w:rFonts w:eastAsiaTheme="minorHAnsi"/>
    </w:rPr>
  </w:style>
  <w:style w:type="paragraph" w:customStyle="1" w:styleId="0876D51A0629486C8CBBD272637175BF1">
    <w:name w:val="0876D51A0629486C8CBBD272637175BF1"/>
    <w:rsid w:val="00636061"/>
    <w:rPr>
      <w:rFonts w:eastAsiaTheme="minorHAnsi"/>
    </w:rPr>
  </w:style>
  <w:style w:type="paragraph" w:customStyle="1" w:styleId="DFA234F51968439F974BBECBAA611A0C1">
    <w:name w:val="DFA234F51968439F974BBECBAA611A0C1"/>
    <w:rsid w:val="00636061"/>
    <w:rPr>
      <w:rFonts w:eastAsiaTheme="minorHAnsi"/>
    </w:rPr>
  </w:style>
  <w:style w:type="paragraph" w:customStyle="1" w:styleId="4EF90E81F11C44F7AEB6FCFD8B10DBFD1">
    <w:name w:val="4EF90E81F11C44F7AEB6FCFD8B10DBFD1"/>
    <w:rsid w:val="00636061"/>
    <w:rPr>
      <w:rFonts w:eastAsiaTheme="minorHAnsi"/>
    </w:rPr>
  </w:style>
  <w:style w:type="paragraph" w:customStyle="1" w:styleId="681F273A7A9A422FA3E1911732F5BE94">
    <w:name w:val="681F273A7A9A422FA3E1911732F5BE94"/>
    <w:rsid w:val="00636061"/>
    <w:rPr>
      <w:rFonts w:eastAsiaTheme="minorHAnsi"/>
    </w:rPr>
  </w:style>
  <w:style w:type="paragraph" w:customStyle="1" w:styleId="D08FC96EFBEE4931BCD5C950F41E79FE2">
    <w:name w:val="D08FC96EFBEE4931BCD5C950F41E79FE2"/>
    <w:rsid w:val="00636061"/>
    <w:rPr>
      <w:rFonts w:eastAsiaTheme="minorHAnsi"/>
    </w:rPr>
  </w:style>
  <w:style w:type="paragraph" w:customStyle="1" w:styleId="874B4A15E40B4DCAB0714C8B322AEB912">
    <w:name w:val="874B4A15E40B4DCAB0714C8B322AEB912"/>
    <w:rsid w:val="00636061"/>
    <w:rPr>
      <w:rFonts w:eastAsiaTheme="minorHAnsi"/>
    </w:rPr>
  </w:style>
  <w:style w:type="paragraph" w:customStyle="1" w:styleId="6D174062E2F146AEB6DE6AE37CFE77CE2">
    <w:name w:val="6D174062E2F146AEB6DE6AE37CFE77CE2"/>
    <w:rsid w:val="00636061"/>
    <w:rPr>
      <w:rFonts w:eastAsiaTheme="minorHAnsi"/>
    </w:rPr>
  </w:style>
  <w:style w:type="paragraph" w:customStyle="1" w:styleId="17E4512B73894903BCB53401D99FAAFD2">
    <w:name w:val="17E4512B73894903BCB53401D99FAAFD2"/>
    <w:rsid w:val="00636061"/>
    <w:rPr>
      <w:rFonts w:eastAsiaTheme="minorHAnsi"/>
    </w:rPr>
  </w:style>
  <w:style w:type="paragraph" w:customStyle="1" w:styleId="C7B3E6C45A914227A7932A585803C2B02">
    <w:name w:val="C7B3E6C45A914227A7932A585803C2B02"/>
    <w:rsid w:val="00636061"/>
    <w:rPr>
      <w:rFonts w:eastAsiaTheme="minorHAnsi"/>
    </w:rPr>
  </w:style>
  <w:style w:type="paragraph" w:customStyle="1" w:styleId="959F0B7BB4B04B1C869D1DE292DF70262">
    <w:name w:val="959F0B7BB4B04B1C869D1DE292DF70262"/>
    <w:rsid w:val="00636061"/>
    <w:rPr>
      <w:rFonts w:eastAsiaTheme="minorHAnsi"/>
    </w:rPr>
  </w:style>
  <w:style w:type="paragraph" w:customStyle="1" w:styleId="67F1DB8FE103489D9E0B57BA3217A3A02">
    <w:name w:val="67F1DB8FE103489D9E0B57BA3217A3A02"/>
    <w:rsid w:val="00636061"/>
    <w:rPr>
      <w:rFonts w:eastAsiaTheme="minorHAnsi"/>
    </w:rPr>
  </w:style>
  <w:style w:type="paragraph" w:customStyle="1" w:styleId="9FBD0922B06C47DEAB48CBCF947238562">
    <w:name w:val="9FBD0922B06C47DEAB48CBCF947238562"/>
    <w:rsid w:val="00636061"/>
    <w:rPr>
      <w:rFonts w:eastAsiaTheme="minorHAnsi"/>
    </w:rPr>
  </w:style>
  <w:style w:type="paragraph" w:customStyle="1" w:styleId="E417C43D5D2A43E19D453061B60FA9772">
    <w:name w:val="E417C43D5D2A43E19D453061B60FA9772"/>
    <w:rsid w:val="00636061"/>
    <w:rPr>
      <w:rFonts w:eastAsiaTheme="minorHAnsi"/>
    </w:rPr>
  </w:style>
  <w:style w:type="paragraph" w:customStyle="1" w:styleId="589327CDA8BA4D57896111A5067FFF492">
    <w:name w:val="589327CDA8BA4D57896111A5067FFF492"/>
    <w:rsid w:val="00636061"/>
    <w:rPr>
      <w:rFonts w:eastAsiaTheme="minorHAnsi"/>
    </w:rPr>
  </w:style>
  <w:style w:type="paragraph" w:customStyle="1" w:styleId="4F05D571739447998D706065F148AC3A2">
    <w:name w:val="4F05D571739447998D706065F148AC3A2"/>
    <w:rsid w:val="00636061"/>
    <w:rPr>
      <w:rFonts w:eastAsiaTheme="minorHAnsi"/>
    </w:rPr>
  </w:style>
  <w:style w:type="paragraph" w:customStyle="1" w:styleId="0080724051AB45DC92CEC7B48A3C1F2B2">
    <w:name w:val="0080724051AB45DC92CEC7B48A3C1F2B2"/>
    <w:rsid w:val="00636061"/>
    <w:rPr>
      <w:rFonts w:eastAsiaTheme="minorHAnsi"/>
    </w:rPr>
  </w:style>
  <w:style w:type="paragraph" w:customStyle="1" w:styleId="C990178F16E0478D81EDA47EF896094C2">
    <w:name w:val="C990178F16E0478D81EDA47EF896094C2"/>
    <w:rsid w:val="00636061"/>
    <w:rPr>
      <w:rFonts w:eastAsiaTheme="minorHAnsi"/>
    </w:rPr>
  </w:style>
  <w:style w:type="paragraph" w:customStyle="1" w:styleId="3B69FD70E19F4453B3DEF78776AC70582">
    <w:name w:val="3B69FD70E19F4453B3DEF78776AC70582"/>
    <w:rsid w:val="00636061"/>
    <w:rPr>
      <w:rFonts w:eastAsiaTheme="minorHAnsi"/>
    </w:rPr>
  </w:style>
  <w:style w:type="paragraph" w:customStyle="1" w:styleId="12E99F1847B94D2BB8303D4800B2DF242">
    <w:name w:val="12E99F1847B94D2BB8303D4800B2DF242"/>
    <w:rsid w:val="00636061"/>
    <w:rPr>
      <w:rFonts w:eastAsiaTheme="minorHAnsi"/>
    </w:rPr>
  </w:style>
  <w:style w:type="paragraph" w:customStyle="1" w:styleId="C505110D9E274B4AB0ED7AA4347D06D62">
    <w:name w:val="C505110D9E274B4AB0ED7AA4347D06D62"/>
    <w:rsid w:val="00636061"/>
    <w:rPr>
      <w:rFonts w:eastAsiaTheme="minorHAnsi"/>
    </w:rPr>
  </w:style>
  <w:style w:type="paragraph" w:customStyle="1" w:styleId="F55B088927B34AE980890B1535F793322">
    <w:name w:val="F55B088927B34AE980890B1535F793322"/>
    <w:rsid w:val="00636061"/>
    <w:rPr>
      <w:rFonts w:eastAsiaTheme="minorHAnsi"/>
    </w:rPr>
  </w:style>
  <w:style w:type="paragraph" w:customStyle="1" w:styleId="67EBB616A890467EBA26BC21A48179472">
    <w:name w:val="67EBB616A890467EBA26BC21A48179472"/>
    <w:rsid w:val="00636061"/>
    <w:rPr>
      <w:rFonts w:eastAsiaTheme="minorHAnsi"/>
    </w:rPr>
  </w:style>
  <w:style w:type="paragraph" w:customStyle="1" w:styleId="0876D51A0629486C8CBBD272637175BF2">
    <w:name w:val="0876D51A0629486C8CBBD272637175BF2"/>
    <w:rsid w:val="00636061"/>
    <w:rPr>
      <w:rFonts w:eastAsiaTheme="minorHAnsi"/>
    </w:rPr>
  </w:style>
  <w:style w:type="paragraph" w:customStyle="1" w:styleId="DFA234F51968439F974BBECBAA611A0C2">
    <w:name w:val="DFA234F51968439F974BBECBAA611A0C2"/>
    <w:rsid w:val="00636061"/>
    <w:rPr>
      <w:rFonts w:eastAsiaTheme="minorHAnsi"/>
    </w:rPr>
  </w:style>
  <w:style w:type="paragraph" w:customStyle="1" w:styleId="4EF90E81F11C44F7AEB6FCFD8B10DBFD2">
    <w:name w:val="4EF90E81F11C44F7AEB6FCFD8B10DBFD2"/>
    <w:rsid w:val="00636061"/>
    <w:rPr>
      <w:rFonts w:eastAsiaTheme="minorHAnsi"/>
    </w:rPr>
  </w:style>
  <w:style w:type="paragraph" w:customStyle="1" w:styleId="681F273A7A9A422FA3E1911732F5BE941">
    <w:name w:val="681F273A7A9A422FA3E1911732F5BE941"/>
    <w:rsid w:val="00636061"/>
    <w:rPr>
      <w:rFonts w:eastAsiaTheme="minorHAnsi"/>
    </w:rPr>
  </w:style>
  <w:style w:type="paragraph" w:customStyle="1" w:styleId="447F464C58B742EC8409E70019FDFC0F">
    <w:name w:val="447F464C58B742EC8409E70019FDFC0F"/>
    <w:rsid w:val="00AC1871"/>
    <w:pPr>
      <w:spacing w:after="160" w:line="259" w:lineRule="auto"/>
    </w:pPr>
  </w:style>
  <w:style w:type="paragraph" w:customStyle="1" w:styleId="25AD4FE809E645A9ABD212525BBA99E3">
    <w:name w:val="25AD4FE809E645A9ABD212525BBA99E3"/>
    <w:rsid w:val="00AC1871"/>
    <w:pPr>
      <w:spacing w:after="160" w:line="259" w:lineRule="auto"/>
    </w:pPr>
  </w:style>
  <w:style w:type="paragraph" w:customStyle="1" w:styleId="3CC99E8C1ACB4C51BD4D8478CD2CB137">
    <w:name w:val="3CC99E8C1ACB4C51BD4D8478CD2CB137"/>
    <w:rsid w:val="00AC1871"/>
    <w:pPr>
      <w:spacing w:after="160" w:line="259" w:lineRule="auto"/>
    </w:pPr>
  </w:style>
  <w:style w:type="paragraph" w:customStyle="1" w:styleId="0CBC0C12534E408C97E17B2D3A4CC344">
    <w:name w:val="0CBC0C12534E408C97E17B2D3A4CC344"/>
    <w:rsid w:val="00AC1871"/>
    <w:pPr>
      <w:spacing w:after="160" w:line="259" w:lineRule="auto"/>
    </w:pPr>
  </w:style>
  <w:style w:type="paragraph" w:customStyle="1" w:styleId="E1A7549076FD4EAC944C598DEB3C0613">
    <w:name w:val="E1A7549076FD4EAC944C598DEB3C0613"/>
    <w:rsid w:val="00AC1871"/>
    <w:pPr>
      <w:spacing w:after="160" w:line="259" w:lineRule="auto"/>
    </w:pPr>
  </w:style>
  <w:style w:type="paragraph" w:customStyle="1" w:styleId="25194C1E09A24E8A9CB8DAD620C4B504">
    <w:name w:val="25194C1E09A24E8A9CB8DAD620C4B504"/>
    <w:rsid w:val="00AC1871"/>
    <w:pPr>
      <w:spacing w:after="160" w:line="259" w:lineRule="auto"/>
    </w:pPr>
  </w:style>
  <w:style w:type="paragraph" w:customStyle="1" w:styleId="44A5BCB102914D4A97AA7D5CBA6D918F">
    <w:name w:val="44A5BCB102914D4A97AA7D5CBA6D918F"/>
    <w:rsid w:val="00AC1871"/>
    <w:pPr>
      <w:spacing w:after="160" w:line="259" w:lineRule="auto"/>
    </w:pPr>
  </w:style>
  <w:style w:type="paragraph" w:customStyle="1" w:styleId="123043D5035341CBA8E927901D86CB65">
    <w:name w:val="123043D5035341CBA8E927901D86CB65"/>
    <w:rsid w:val="00AC1871"/>
    <w:pPr>
      <w:spacing w:after="160" w:line="259" w:lineRule="auto"/>
    </w:pPr>
  </w:style>
  <w:style w:type="paragraph" w:customStyle="1" w:styleId="ABA570D82B61432A9CBF1F8C04A57461">
    <w:name w:val="ABA570D82B61432A9CBF1F8C04A57461"/>
    <w:rsid w:val="00AC1871"/>
    <w:pPr>
      <w:spacing w:after="160" w:line="259" w:lineRule="auto"/>
    </w:pPr>
  </w:style>
  <w:style w:type="paragraph" w:customStyle="1" w:styleId="173AE514687D4948AD3B6F22C12CE172">
    <w:name w:val="173AE514687D4948AD3B6F22C12CE172"/>
    <w:rsid w:val="00AC1871"/>
    <w:pPr>
      <w:spacing w:after="160" w:line="259" w:lineRule="auto"/>
    </w:pPr>
  </w:style>
  <w:style w:type="paragraph" w:customStyle="1" w:styleId="5AC5C1D1A723484696F963BF771A67BA">
    <w:name w:val="5AC5C1D1A723484696F963BF771A67BA"/>
    <w:rsid w:val="00AC1871"/>
    <w:pPr>
      <w:spacing w:after="160" w:line="259" w:lineRule="auto"/>
    </w:pPr>
  </w:style>
  <w:style w:type="paragraph" w:customStyle="1" w:styleId="FBBA570EEC9C43B2B890DE9DCEC9B819">
    <w:name w:val="FBBA570EEC9C43B2B890DE9DCEC9B819"/>
    <w:rsid w:val="00AC1871"/>
    <w:pPr>
      <w:spacing w:after="160" w:line="259" w:lineRule="auto"/>
    </w:pPr>
  </w:style>
  <w:style w:type="paragraph" w:customStyle="1" w:styleId="12CBD88F7E914B5DB771DDA649C90406">
    <w:name w:val="12CBD88F7E914B5DB771DDA649C90406"/>
    <w:rsid w:val="00AC1871"/>
    <w:pPr>
      <w:spacing w:after="160" w:line="259" w:lineRule="auto"/>
    </w:pPr>
  </w:style>
  <w:style w:type="paragraph" w:customStyle="1" w:styleId="7824284DF3914ECA84574119D8887683">
    <w:name w:val="7824284DF3914ECA84574119D8887683"/>
    <w:rsid w:val="00AC1871"/>
    <w:pPr>
      <w:spacing w:after="160" w:line="259" w:lineRule="auto"/>
    </w:pPr>
  </w:style>
  <w:style w:type="paragraph" w:customStyle="1" w:styleId="2328C040F1FC472785B20FE566D7CE19">
    <w:name w:val="2328C040F1FC472785B20FE566D7CE19"/>
    <w:rsid w:val="00AC1871"/>
    <w:pPr>
      <w:spacing w:after="160" w:line="259" w:lineRule="auto"/>
    </w:pPr>
  </w:style>
  <w:style w:type="paragraph" w:customStyle="1" w:styleId="3D72F4BAC0AB4A35B7045A340F67994C">
    <w:name w:val="3D72F4BAC0AB4A35B7045A340F67994C"/>
    <w:rsid w:val="00AC1871"/>
    <w:pPr>
      <w:spacing w:after="160" w:line="259" w:lineRule="auto"/>
    </w:pPr>
  </w:style>
  <w:style w:type="paragraph" w:customStyle="1" w:styleId="2F090DA265894009A8013CE16A71161C">
    <w:name w:val="2F090DA265894009A8013CE16A71161C"/>
    <w:rsid w:val="00AC1871"/>
    <w:pPr>
      <w:spacing w:after="160" w:line="259" w:lineRule="auto"/>
    </w:pPr>
  </w:style>
  <w:style w:type="paragraph" w:customStyle="1" w:styleId="92E1F4AA20F144659E22E12A84E758C2">
    <w:name w:val="92E1F4AA20F144659E22E12A84E758C2"/>
    <w:rsid w:val="00AC1871"/>
    <w:pPr>
      <w:spacing w:after="160" w:line="259" w:lineRule="auto"/>
    </w:pPr>
  </w:style>
  <w:style w:type="paragraph" w:customStyle="1" w:styleId="2C4260F9572A4C99A600BD1B4A2BA2C9">
    <w:name w:val="2C4260F9572A4C99A600BD1B4A2BA2C9"/>
    <w:rsid w:val="00AC1871"/>
    <w:pPr>
      <w:spacing w:after="160" w:line="259" w:lineRule="auto"/>
    </w:pPr>
  </w:style>
  <w:style w:type="paragraph" w:customStyle="1" w:styleId="767776886FAF4A789DD1746B00F5B980">
    <w:name w:val="767776886FAF4A789DD1746B00F5B980"/>
    <w:rsid w:val="00AC1871"/>
    <w:pPr>
      <w:spacing w:after="160" w:line="259" w:lineRule="auto"/>
    </w:pPr>
  </w:style>
  <w:style w:type="paragraph" w:customStyle="1" w:styleId="35CFA9733D074ABAA5D3C15F5AD20619">
    <w:name w:val="35CFA9733D074ABAA5D3C15F5AD20619"/>
    <w:rsid w:val="00AC1871"/>
    <w:pPr>
      <w:spacing w:after="160" w:line="259" w:lineRule="auto"/>
    </w:pPr>
  </w:style>
  <w:style w:type="paragraph" w:customStyle="1" w:styleId="EFFE758F41804EB9905AF12996F0D28E">
    <w:name w:val="EFFE758F41804EB9905AF12996F0D28E"/>
    <w:rsid w:val="00AC18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E3647B318479733114571916019" ma:contentTypeVersion="21" ma:contentTypeDescription="Create a new document." ma:contentTypeScope="" ma:versionID="8cfa5679d4d22e623921fff5b97a2e1d">
  <xsd:schema xmlns:xsd="http://www.w3.org/2001/XMLSchema" xmlns:xs="http://www.w3.org/2001/XMLSchema" xmlns:p="http://schemas.microsoft.com/office/2006/metadata/properties" xmlns:ns2="efef1d06-4f79-4e26-84a8-97a6af7346da" xmlns:ns3="405d5f43-ded3-4740-a6d0-0f6b11310d26" targetNamespace="http://schemas.microsoft.com/office/2006/metadata/properties" ma:root="true" ma:fieldsID="54601b0f60ffbb889479555a828b5db0" ns2:_="" ns3:_="">
    <xsd:import namespace="efef1d06-4f79-4e26-84a8-97a6af7346da"/>
    <xsd:import namespace="405d5f43-ded3-4740-a6d0-0f6b11310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1d06-4f79-4e26-84a8-97a6af734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cf90fc-a73f-4033-9aaf-b549a5adf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f43-ded3-4740-a6d0-0f6b11310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80d30e-a114-4d01-b5da-e6145a0bcd0f}" ma:internalName="TaxCatchAll" ma:showField="CatchAllData" ma:web="405d5f43-ded3-4740-a6d0-0f6b11310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8ED3B-B500-4486-9E90-CA1B04951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B65963-CC62-47E5-8B67-F07E25D7D3D8}"/>
</file>

<file path=customXml/itemProps3.xml><?xml version="1.0" encoding="utf-8"?>
<ds:datastoreItem xmlns:ds="http://schemas.openxmlformats.org/officeDocument/2006/customXml" ds:itemID="{624FA93B-F9E4-4A04-87BB-E9C0B3AB85A8}"/>
</file>

<file path=docProps/app.xml><?xml version="1.0" encoding="utf-8"?>
<Properties xmlns="http://schemas.openxmlformats.org/officeDocument/2006/extended-properties" xmlns:vt="http://schemas.openxmlformats.org/officeDocument/2006/docPropsVTypes">
  <Template>Unusual Visual Appearance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Marie (210052907)</dc:creator>
  <cp:lastModifiedBy>Chun, David (ST Engineering, Non-GE)</cp:lastModifiedBy>
  <cp:revision>2</cp:revision>
  <dcterms:created xsi:type="dcterms:W3CDTF">2019-05-08T14:28:00Z</dcterms:created>
  <dcterms:modified xsi:type="dcterms:W3CDTF">2019-05-08T14:28:00Z</dcterms:modified>
</cp:coreProperties>
</file>